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5A" w:rsidRDefault="0028285A"/>
    <w:p w:rsidR="0028285A" w:rsidRDefault="0028285A" w:rsidP="00BC2651">
      <w:pPr>
        <w:ind w:left="2127"/>
      </w:pPr>
    </w:p>
    <w:tbl>
      <w:tblPr>
        <w:tblW w:w="5820" w:type="dxa"/>
        <w:tblInd w:w="5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20"/>
      </w:tblGrid>
      <w:tr w:rsidR="00B85E08" w:rsidTr="00BC2651">
        <w:trPr>
          <w:cantSplit/>
        </w:trPr>
        <w:tc>
          <w:tcPr>
            <w:tcW w:w="5800" w:type="dxa"/>
            <w:vMerge w:val="restart"/>
          </w:tcPr>
          <w:p w:rsidR="00A25DEE" w:rsidRDefault="00A25DEE" w:rsidP="000621A9">
            <w:pPr>
              <w:widowControl w:val="0"/>
              <w:ind w:left="284"/>
              <w:rPr>
                <w:rFonts w:ascii="Franklin Gothic Book" w:hAnsi="Franklin Gothic Book"/>
                <w:b/>
                <w:bCs/>
                <w:szCs w:val="22"/>
              </w:rPr>
            </w:pPr>
            <w:r w:rsidRPr="000621A9">
              <w:rPr>
                <w:rFonts w:ascii="Franklin Gothic Book" w:hAnsi="Franklin Gothic Book"/>
                <w:b/>
                <w:bCs/>
                <w:szCs w:val="22"/>
              </w:rPr>
              <w:t>InMotion Ergotherapie</w:t>
            </w:r>
          </w:p>
          <w:p w:rsidR="00A25DEE" w:rsidRDefault="00DB4ECE" w:rsidP="000621A9">
            <w:pPr>
              <w:widowControl w:val="0"/>
              <w:ind w:left="284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Hürthstraat 11</w:t>
            </w:r>
          </w:p>
          <w:p w:rsidR="00DB4ECE" w:rsidRPr="00A25DEE" w:rsidRDefault="00DB4ECE" w:rsidP="000621A9">
            <w:pPr>
              <w:widowControl w:val="0"/>
              <w:ind w:left="284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3203 LH Spijkenisse</w:t>
            </w:r>
          </w:p>
          <w:p w:rsidR="00A25DEE" w:rsidRPr="00A25DEE" w:rsidRDefault="00A25DEE" w:rsidP="000621A9">
            <w:pPr>
              <w:widowControl w:val="0"/>
              <w:tabs>
                <w:tab w:val="left" w:pos="1076"/>
                <w:tab w:val="left" w:pos="1980"/>
              </w:tabs>
              <w:ind w:left="284"/>
              <w:rPr>
                <w:rFonts w:ascii="Franklin Gothic Book" w:hAnsi="Franklin Gothic Book"/>
                <w:sz w:val="20"/>
              </w:rPr>
            </w:pPr>
            <w:r w:rsidRPr="00A25DEE">
              <w:rPr>
                <w:rFonts w:ascii="Franklin Gothic Book" w:hAnsi="Franklin Gothic Book"/>
                <w:sz w:val="20"/>
              </w:rPr>
              <w:t xml:space="preserve">Telefoon </w:t>
            </w:r>
            <w:r w:rsidR="00F704AF">
              <w:rPr>
                <w:rFonts w:ascii="Franklin Gothic Book" w:hAnsi="Franklin Gothic Book"/>
                <w:sz w:val="20"/>
              </w:rPr>
              <w:t xml:space="preserve"> </w:t>
            </w:r>
            <w:r w:rsidRPr="00A25DEE">
              <w:rPr>
                <w:rFonts w:ascii="Franklin Gothic Book" w:hAnsi="Franklin Gothic Book"/>
                <w:sz w:val="20"/>
              </w:rPr>
              <w:t>06 39213631</w:t>
            </w:r>
          </w:p>
          <w:p w:rsidR="00A25DEE" w:rsidRPr="00A25DEE" w:rsidRDefault="00A25DEE" w:rsidP="000621A9">
            <w:pPr>
              <w:pStyle w:val="Voettekst"/>
              <w:tabs>
                <w:tab w:val="clear" w:pos="4536"/>
                <w:tab w:val="clear" w:pos="9072"/>
                <w:tab w:val="left" w:pos="1134"/>
                <w:tab w:val="left" w:pos="1191"/>
              </w:tabs>
              <w:ind w:left="284"/>
              <w:rPr>
                <w:rFonts w:ascii="Franklin Gothic Book" w:hAnsi="Franklin Gothic Book"/>
                <w:sz w:val="20"/>
              </w:rPr>
            </w:pPr>
            <w:r w:rsidRPr="00A25DEE">
              <w:rPr>
                <w:rFonts w:ascii="Franklin Gothic Book" w:hAnsi="Franklin Gothic Book"/>
                <w:sz w:val="20"/>
              </w:rPr>
              <w:t xml:space="preserve">Email     </w:t>
            </w:r>
            <w:r w:rsidR="00F704AF">
              <w:rPr>
                <w:rFonts w:ascii="Franklin Gothic Book" w:hAnsi="Franklin Gothic Book"/>
                <w:sz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  <w:hyperlink r:id="rId6" w:history="1">
              <w:r w:rsidRPr="00A25DEE">
                <w:rPr>
                  <w:rStyle w:val="Hyperlink"/>
                  <w:rFonts w:ascii="Franklin Gothic Book" w:hAnsi="Franklin Gothic Book"/>
                  <w:color w:val="auto"/>
                  <w:sz w:val="20"/>
                  <w:u w:val="none"/>
                </w:rPr>
                <w:t>info@inmotionergotherapie.nl</w:t>
              </w:r>
            </w:hyperlink>
          </w:p>
          <w:p w:rsidR="00A25DEE" w:rsidRDefault="00A25DEE" w:rsidP="000621A9">
            <w:pPr>
              <w:pStyle w:val="Voettekst"/>
              <w:tabs>
                <w:tab w:val="clear" w:pos="4536"/>
                <w:tab w:val="clear" w:pos="9072"/>
                <w:tab w:val="left" w:pos="1134"/>
              </w:tabs>
              <w:ind w:left="284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Website</w:t>
            </w:r>
            <w:r w:rsidR="00F704AF">
              <w:rPr>
                <w:rFonts w:ascii="Franklin Gothic Book" w:hAnsi="Franklin Gothic Book"/>
                <w:sz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 xml:space="preserve">  www.inmotionergotherapie.nl</w:t>
            </w:r>
          </w:p>
          <w:p w:rsidR="00A25DEE" w:rsidRDefault="00A25DEE" w:rsidP="000621A9">
            <w:pPr>
              <w:pStyle w:val="Voettekst"/>
              <w:tabs>
                <w:tab w:val="clear" w:pos="4536"/>
                <w:tab w:val="clear" w:pos="9072"/>
                <w:tab w:val="left" w:pos="1134"/>
              </w:tabs>
              <w:ind w:left="284"/>
              <w:rPr>
                <w:rFonts w:ascii="Franklin Gothic Book" w:hAnsi="Franklin Gothic Book"/>
                <w:sz w:val="20"/>
              </w:rPr>
            </w:pPr>
          </w:p>
          <w:p w:rsidR="000621A9" w:rsidRDefault="000621A9" w:rsidP="000621A9">
            <w:pPr>
              <w:pStyle w:val="Voettekst"/>
              <w:tabs>
                <w:tab w:val="clear" w:pos="4536"/>
                <w:tab w:val="clear" w:pos="9072"/>
                <w:tab w:val="left" w:pos="1134"/>
              </w:tabs>
              <w:ind w:left="284"/>
              <w:rPr>
                <w:rFonts w:ascii="Franklin Gothic Book" w:hAnsi="Franklin Gothic Book"/>
                <w:sz w:val="20"/>
              </w:rPr>
            </w:pPr>
          </w:p>
          <w:p w:rsidR="0028285A" w:rsidRDefault="0028285A" w:rsidP="000621A9">
            <w:pPr>
              <w:pStyle w:val="Voettekst"/>
              <w:tabs>
                <w:tab w:val="clear" w:pos="4536"/>
                <w:tab w:val="clear" w:pos="9072"/>
                <w:tab w:val="left" w:pos="1134"/>
              </w:tabs>
              <w:ind w:left="284"/>
              <w:rPr>
                <w:rFonts w:ascii="Franklin Gothic Book" w:hAnsi="Franklin Gothic Book"/>
                <w:sz w:val="20"/>
              </w:rPr>
            </w:pPr>
          </w:p>
          <w:p w:rsidR="0028285A" w:rsidRPr="00A25DEE" w:rsidRDefault="0028285A" w:rsidP="000621A9">
            <w:pPr>
              <w:pStyle w:val="Voettekst"/>
              <w:tabs>
                <w:tab w:val="clear" w:pos="4536"/>
                <w:tab w:val="clear" w:pos="9072"/>
                <w:tab w:val="left" w:pos="1134"/>
              </w:tabs>
              <w:ind w:left="284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0" w:type="dxa"/>
          </w:tcPr>
          <w:p w:rsidR="00B85E08" w:rsidRDefault="00A25DEE">
            <w:pPr>
              <w:pStyle w:val="Voettekst"/>
              <w:tabs>
                <w:tab w:val="clear" w:pos="4536"/>
                <w:tab w:val="clear" w:pos="9072"/>
              </w:tabs>
              <w:jc w:val="right"/>
            </w:pPr>
            <w:r>
              <w:t xml:space="preserve">     </w:t>
            </w:r>
          </w:p>
        </w:tc>
      </w:tr>
      <w:tr w:rsidR="00B85E08" w:rsidTr="00BC2651">
        <w:trPr>
          <w:cantSplit/>
        </w:trPr>
        <w:tc>
          <w:tcPr>
            <w:tcW w:w="5800" w:type="dxa"/>
            <w:vMerge/>
          </w:tcPr>
          <w:p w:rsidR="00B85E08" w:rsidRDefault="00B85E08"/>
        </w:tc>
        <w:tc>
          <w:tcPr>
            <w:tcW w:w="20" w:type="dxa"/>
          </w:tcPr>
          <w:p w:rsidR="00B85E08" w:rsidRDefault="00B85E08">
            <w:pPr>
              <w:jc w:val="right"/>
            </w:pPr>
          </w:p>
        </w:tc>
      </w:tr>
      <w:tr w:rsidR="00B85E08" w:rsidTr="00BC2651">
        <w:trPr>
          <w:cantSplit/>
          <w:trHeight w:val="350"/>
        </w:trPr>
        <w:tc>
          <w:tcPr>
            <w:tcW w:w="5800" w:type="dxa"/>
            <w:vMerge/>
          </w:tcPr>
          <w:p w:rsidR="00B85E08" w:rsidRDefault="00B85E08"/>
        </w:tc>
        <w:tc>
          <w:tcPr>
            <w:tcW w:w="20" w:type="dxa"/>
          </w:tcPr>
          <w:p w:rsidR="00B85E08" w:rsidRDefault="00B85E08">
            <w:pPr>
              <w:jc w:val="right"/>
            </w:pPr>
          </w:p>
        </w:tc>
      </w:tr>
      <w:tr w:rsidR="00B85E08" w:rsidTr="00BC2651">
        <w:trPr>
          <w:cantSplit/>
        </w:trPr>
        <w:tc>
          <w:tcPr>
            <w:tcW w:w="5800" w:type="dxa"/>
            <w:vMerge/>
          </w:tcPr>
          <w:p w:rsidR="00B85E08" w:rsidRDefault="00B85E08"/>
        </w:tc>
        <w:tc>
          <w:tcPr>
            <w:tcW w:w="20" w:type="dxa"/>
          </w:tcPr>
          <w:p w:rsidR="00582029" w:rsidRDefault="00582029">
            <w:pPr>
              <w:pStyle w:val="Voettekst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  <w:p w:rsidR="00582029" w:rsidRDefault="00582029">
            <w:pPr>
              <w:pStyle w:val="Voettekst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  <w:p w:rsidR="00B85E08" w:rsidRPr="00582029" w:rsidRDefault="000B2331">
            <w:pPr>
              <w:pStyle w:val="Voettekst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582029" w:rsidRPr="00582029" w:rsidRDefault="000B2331">
            <w:pPr>
              <w:pStyle w:val="Voettekst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</w:tc>
      </w:tr>
    </w:tbl>
    <w:p w:rsidR="00A25DEE" w:rsidRPr="000621A9" w:rsidRDefault="00A25DEE" w:rsidP="00D84FDF">
      <w:pPr>
        <w:autoSpaceDE w:val="0"/>
        <w:autoSpaceDN w:val="0"/>
        <w:adjustRightInd w:val="0"/>
        <w:rPr>
          <w:b/>
          <w:sz w:val="28"/>
          <w:szCs w:val="28"/>
        </w:rPr>
      </w:pPr>
      <w:r w:rsidRPr="000621A9">
        <w:rPr>
          <w:b/>
          <w:sz w:val="28"/>
          <w:szCs w:val="28"/>
        </w:rPr>
        <w:t>Verwijsformulier Extramurale ergotherapie</w:t>
      </w:r>
    </w:p>
    <w:p w:rsidR="00A25DEE" w:rsidRDefault="00A25DEE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u w:val="single"/>
          <w:lang w:eastAsia="nl-NL"/>
        </w:rPr>
      </w:pP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u w:val="single"/>
          <w:lang w:eastAsia="nl-NL"/>
        </w:rPr>
      </w:pPr>
      <w:r w:rsidRPr="00C65CA6">
        <w:rPr>
          <w:rFonts w:ascii="ArialMT" w:hAnsi="ArialMT" w:cs="ArialMT"/>
          <w:color w:val="000000"/>
          <w:sz w:val="20"/>
          <w:u w:val="single"/>
          <w:lang w:eastAsia="nl-NL"/>
        </w:rPr>
        <w:t>CLIËNTGEGEVENS:</w:t>
      </w: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MT" w:hAnsi="ArialMT" w:cs="ArialMT"/>
          <w:color w:val="000000"/>
          <w:sz w:val="20"/>
          <w:lang w:eastAsia="nl-NL"/>
        </w:rPr>
        <w:t xml:space="preserve">naam: </w:t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eastAsia="nl-NL"/>
        </w:rPr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bookmarkStart w:id="1" w:name="_GoBack"/>
      <w:r w:rsidR="00570D02">
        <w:rPr>
          <w:rFonts w:ascii="ArialMT" w:hAnsi="ArialMT" w:cs="ArialMT"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t> </w:t>
      </w:r>
      <w:bookmarkEnd w:id="1"/>
      <w:r w:rsidR="00570D02"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0"/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  <w:t>geslacht:</w:t>
      </w:r>
      <w:r w:rsidR="00065543" w:rsidRPr="00C65CA6">
        <w:rPr>
          <w:rFonts w:ascii="ArialMT" w:hAnsi="ArialMT" w:cs="ArialMT"/>
          <w:color w:val="000000"/>
          <w:sz w:val="20"/>
          <w:lang w:eastAsia="nl-NL"/>
        </w:rPr>
        <w:t xml:space="preserve"> </w:t>
      </w:r>
      <w:r w:rsidR="000A4A31"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1"/>
      <w:r w:rsidR="000A4A31"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="000A4A31" w:rsidRPr="00C65CA6">
        <w:rPr>
          <w:rFonts w:ascii="Arial" w:hAnsi="Arial"/>
          <w:sz w:val="20"/>
        </w:rPr>
        <w:fldChar w:fldCharType="end"/>
      </w:r>
      <w:bookmarkEnd w:id="2"/>
      <w:r w:rsidRPr="00C65CA6">
        <w:rPr>
          <w:rFonts w:ascii="ArialMT" w:hAnsi="ArialMT" w:cs="ArialMT"/>
          <w:color w:val="000000"/>
          <w:sz w:val="20"/>
          <w:lang w:eastAsia="nl-NL"/>
        </w:rPr>
        <w:t>m /</w:t>
      </w:r>
      <w:r w:rsidR="000A4A31"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A4A31"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="000A4A31" w:rsidRPr="00C65CA6">
        <w:rPr>
          <w:rFonts w:ascii="Arial" w:hAnsi="Arial"/>
          <w:sz w:val="20"/>
        </w:rPr>
        <w:fldChar w:fldCharType="end"/>
      </w:r>
      <w:r w:rsidRPr="00C65CA6">
        <w:rPr>
          <w:rFonts w:ascii="ArialMT" w:hAnsi="ArialMT" w:cs="ArialMT"/>
          <w:color w:val="000000"/>
          <w:sz w:val="20"/>
          <w:lang w:eastAsia="nl-NL"/>
        </w:rPr>
        <w:t>v</w:t>
      </w:r>
    </w:p>
    <w:p w:rsidR="00D84FDF" w:rsidRPr="00C65CA6" w:rsidRDefault="000621A9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MT" w:hAnsi="ArialMT" w:cs="ArialMT"/>
          <w:color w:val="000000"/>
          <w:sz w:val="20"/>
          <w:lang w:eastAsia="nl-NL"/>
        </w:rPr>
        <w:t xml:space="preserve">adres : </w:t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eastAsia="nl-NL"/>
        </w:rPr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3"/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28285A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  <w:t>geb.datum:</w:t>
      </w:r>
      <w:r w:rsidR="00570D02">
        <w:rPr>
          <w:rFonts w:ascii="ArialMT" w:hAnsi="ArialMT" w:cs="ArialMT"/>
          <w:color w:val="000000"/>
          <w:sz w:val="20"/>
          <w:lang w:eastAsia="nl-NL"/>
        </w:rPr>
        <w:t xml:space="preserve"> 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eastAsia="nl-NL"/>
        </w:rPr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4"/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MT" w:hAnsi="ArialMT" w:cs="ArialMT"/>
          <w:color w:val="000000"/>
          <w:sz w:val="20"/>
          <w:lang w:eastAsia="nl-NL"/>
        </w:rPr>
        <w:t xml:space="preserve">pc./woonplaats: 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eastAsia="nl-NL"/>
        </w:rPr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5"/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  <w:t>zorgverzekeraar: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eastAsia="nl-NL"/>
        </w:rPr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6"/>
    </w:p>
    <w:p w:rsidR="00D84FDF" w:rsidRPr="00C65CA6" w:rsidRDefault="00D84FDF" w:rsidP="000621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MT" w:hAnsi="ArialMT" w:cs="ArialMT"/>
          <w:color w:val="000000"/>
          <w:sz w:val="20"/>
          <w:lang w:eastAsia="nl-NL"/>
        </w:rPr>
        <w:t xml:space="preserve">telefoonnr.: 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eastAsia="nl-NL"/>
        </w:rPr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7"/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0621A9" w:rsidRPr="00C65CA6">
        <w:rPr>
          <w:rFonts w:ascii="ArialMT" w:hAnsi="ArialMT" w:cs="ArialMT"/>
          <w:color w:val="000000"/>
          <w:sz w:val="20"/>
          <w:lang w:eastAsia="nl-NL"/>
        </w:rPr>
        <w:t>polis</w:t>
      </w:r>
      <w:r w:rsidRPr="00C65CA6">
        <w:rPr>
          <w:rFonts w:ascii="ArialMT" w:hAnsi="ArialMT" w:cs="ArialMT"/>
          <w:color w:val="000000"/>
          <w:sz w:val="20"/>
          <w:lang w:eastAsia="nl-NL"/>
        </w:rPr>
        <w:t>nr.:</w:t>
      </w:r>
      <w:r w:rsidR="00570D02">
        <w:rPr>
          <w:rFonts w:ascii="ArialMT" w:hAnsi="ArialMT" w:cs="ArialMT"/>
          <w:color w:val="000000"/>
          <w:sz w:val="20"/>
          <w:lang w:eastAsia="nl-NL"/>
        </w:rPr>
        <w:t xml:space="preserve"> 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eastAsia="nl-NL"/>
        </w:rPr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8"/>
    </w:p>
    <w:p w:rsidR="000621A9" w:rsidRPr="00C65CA6" w:rsidRDefault="000621A9" w:rsidP="000621A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u w:val="single"/>
          <w:lang w:eastAsia="nl-NL"/>
        </w:rPr>
      </w:pPr>
      <w:r w:rsidRPr="00C65CA6">
        <w:rPr>
          <w:rFonts w:ascii="ArialMT" w:hAnsi="ArialMT" w:cs="ArialMT"/>
          <w:color w:val="000000"/>
          <w:sz w:val="20"/>
          <w:u w:val="single"/>
          <w:lang w:eastAsia="nl-NL"/>
        </w:rPr>
        <w:t>DIAGNOSTISCHE GEGEVENS:</w:t>
      </w: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MT" w:hAnsi="ArialMT" w:cs="ArialMT"/>
          <w:color w:val="000000"/>
          <w:sz w:val="20"/>
          <w:lang w:eastAsia="nl-NL"/>
        </w:rPr>
        <w:t>Medische diagnose(n) &amp; prognose:</w:t>
      </w:r>
    </w:p>
    <w:p w:rsidR="00D84FDF" w:rsidRPr="00C65CA6" w:rsidRDefault="00570D02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>
        <w:rPr>
          <w:rFonts w:ascii="ArialMT" w:hAnsi="ArialMT" w:cs="ArialMT"/>
          <w:color w:val="000000"/>
          <w:sz w:val="20"/>
          <w:lang w:eastAsia="nl-NL"/>
        </w:rPr>
      </w:r>
      <w:r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9"/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u w:val="single"/>
          <w:lang w:eastAsia="nl-NL"/>
        </w:rPr>
      </w:pPr>
      <w:r w:rsidRPr="00C65CA6">
        <w:rPr>
          <w:rFonts w:ascii="ArialMT" w:hAnsi="ArialMT" w:cs="ArialMT"/>
          <w:color w:val="000000"/>
          <w:sz w:val="20"/>
          <w:u w:val="single"/>
          <w:lang w:eastAsia="nl-NL"/>
        </w:rPr>
        <w:t>HULPVRAAG CLIËNT OP HET GEBIED VAN :</w:t>
      </w:r>
    </w:p>
    <w:p w:rsidR="00D84FDF" w:rsidRPr="00C65CA6" w:rsidRDefault="009D68D3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Pr="00C65CA6">
        <w:rPr>
          <w:rFonts w:ascii="Arial" w:hAnsi="Arial"/>
          <w:sz w:val="20"/>
        </w:rPr>
        <w:fldChar w:fldCharType="end"/>
      </w:r>
      <w:r w:rsidRPr="00C65CA6">
        <w:rPr>
          <w:rFonts w:ascii="Arial" w:hAnsi="Arial"/>
          <w:sz w:val="20"/>
        </w:rPr>
        <w:t xml:space="preserve"> </w:t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 xml:space="preserve">Zelfredzaamheid: </w:t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Pr="00C65CA6">
        <w:rPr>
          <w:rFonts w:ascii="Arial" w:hAnsi="Arial"/>
          <w:sz w:val="20"/>
        </w:rPr>
        <w:fldChar w:fldCharType="end"/>
      </w:r>
      <w:r w:rsidRPr="00C65CA6">
        <w:rPr>
          <w:rFonts w:ascii="Arial" w:hAnsi="Arial"/>
          <w:sz w:val="20"/>
        </w:rPr>
        <w:t xml:space="preserve"> </w:t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>Vrijetijdsbesteding:</w:t>
      </w:r>
    </w:p>
    <w:p w:rsidR="000621A9" w:rsidRPr="00C65CA6" w:rsidRDefault="009D68D3" w:rsidP="00D84FDF">
      <w:pPr>
        <w:autoSpaceDE w:val="0"/>
        <w:autoSpaceDN w:val="0"/>
        <w:adjustRightInd w:val="0"/>
        <w:ind w:firstLine="708"/>
        <w:rPr>
          <w:rFonts w:ascii="ArialMT" w:hAnsi="ArialMT" w:cs="ArialMT"/>
          <w:sz w:val="20"/>
          <w:lang w:eastAsia="nl-NL"/>
        </w:rPr>
      </w:pPr>
      <w:r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Pr="00C65CA6">
        <w:rPr>
          <w:rFonts w:ascii="Arial" w:hAnsi="Arial"/>
          <w:sz w:val="20"/>
        </w:rPr>
        <w:fldChar w:fldCharType="end"/>
      </w:r>
      <w:r w:rsidRPr="00C65CA6">
        <w:rPr>
          <w:rFonts w:ascii="Arial" w:hAnsi="Arial"/>
          <w:sz w:val="20"/>
        </w:rPr>
        <w:t xml:space="preserve"> </w:t>
      </w:r>
      <w:r w:rsidRPr="00C65CA6">
        <w:rPr>
          <w:rFonts w:ascii="ArialMT" w:hAnsi="ArialMT" w:cs="ArialMT"/>
          <w:sz w:val="20"/>
          <w:lang w:eastAsia="nl-NL"/>
        </w:rPr>
        <w:t xml:space="preserve">persoonlijke verzorging  </w:t>
      </w:r>
      <w:r w:rsidR="000621A9" w:rsidRPr="00C65CA6">
        <w:rPr>
          <w:rFonts w:ascii="ArialMT" w:hAnsi="ArialMT" w:cs="ArialMT"/>
          <w:sz w:val="20"/>
          <w:lang w:eastAsia="nl-NL"/>
        </w:rPr>
        <w:tab/>
      </w:r>
      <w:r w:rsidR="000621A9" w:rsidRPr="00C65CA6">
        <w:rPr>
          <w:rFonts w:ascii="ArialMT" w:hAnsi="ArialMT" w:cs="ArialMT"/>
          <w:sz w:val="20"/>
          <w:lang w:eastAsia="nl-NL"/>
        </w:rPr>
        <w:tab/>
      </w:r>
      <w:r w:rsidR="000621A9" w:rsidRPr="00C65CA6">
        <w:rPr>
          <w:rFonts w:ascii="ArialMT" w:hAnsi="ArialMT" w:cs="ArialMT"/>
          <w:sz w:val="20"/>
          <w:lang w:eastAsia="nl-NL"/>
        </w:rPr>
        <w:tab/>
      </w:r>
      <w:r w:rsidR="000621A9" w:rsidRPr="00C65CA6">
        <w:rPr>
          <w:rFonts w:ascii="ArialMT" w:hAnsi="ArialMT" w:cs="ArialMT"/>
          <w:sz w:val="20"/>
          <w:lang w:eastAsia="nl-NL"/>
        </w:rPr>
        <w:tab/>
      </w:r>
      <w:r w:rsidR="00570D02">
        <w:rPr>
          <w:rFonts w:ascii="ArialMT" w:hAnsi="ArialMT" w:cs="ArialMT"/>
          <w:sz w:val="20"/>
          <w:lang w:eastAsia="nl-NL"/>
        </w:rPr>
        <w:tab/>
      </w:r>
      <w:r w:rsidR="000621A9"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621A9"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="000621A9" w:rsidRPr="00C65CA6">
        <w:rPr>
          <w:rFonts w:ascii="Arial" w:hAnsi="Arial"/>
          <w:sz w:val="20"/>
        </w:rPr>
        <w:fldChar w:fldCharType="end"/>
      </w:r>
      <w:r w:rsidR="000621A9" w:rsidRPr="00C65CA6">
        <w:rPr>
          <w:rFonts w:ascii="Arial" w:hAnsi="Arial"/>
          <w:sz w:val="20"/>
        </w:rPr>
        <w:t xml:space="preserve"> </w:t>
      </w:r>
      <w:r w:rsidR="000621A9" w:rsidRPr="00C65CA6">
        <w:rPr>
          <w:rFonts w:ascii="ArialMT" w:hAnsi="ArialMT" w:cs="ArialMT"/>
          <w:sz w:val="20"/>
          <w:lang w:eastAsia="nl-NL"/>
        </w:rPr>
        <w:t>actieve/passieve recreatie</w:t>
      </w:r>
    </w:p>
    <w:p w:rsidR="000621A9" w:rsidRPr="00C65CA6" w:rsidRDefault="009D68D3" w:rsidP="000621A9">
      <w:pPr>
        <w:autoSpaceDE w:val="0"/>
        <w:autoSpaceDN w:val="0"/>
        <w:adjustRightInd w:val="0"/>
        <w:ind w:firstLine="708"/>
        <w:rPr>
          <w:rFonts w:ascii="ArialMT" w:hAnsi="ArialMT" w:cs="ArialMT"/>
          <w:sz w:val="20"/>
          <w:lang w:eastAsia="nl-NL"/>
        </w:rPr>
      </w:pPr>
      <w:r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Pr="00C65CA6">
        <w:rPr>
          <w:rFonts w:ascii="Arial" w:hAnsi="Arial"/>
          <w:sz w:val="20"/>
        </w:rPr>
        <w:fldChar w:fldCharType="end"/>
      </w:r>
      <w:r w:rsidR="000621A9" w:rsidRPr="00C65CA6">
        <w:rPr>
          <w:rFonts w:ascii="ArialMT" w:hAnsi="ArialMT" w:cs="ArialMT"/>
          <w:sz w:val="20"/>
          <w:lang w:eastAsia="nl-NL"/>
        </w:rPr>
        <w:t xml:space="preserve"> mobiliteit / vervoer </w:t>
      </w:r>
      <w:r w:rsidR="00D84FDF" w:rsidRPr="00C65CA6">
        <w:rPr>
          <w:rFonts w:ascii="ArialMT" w:hAnsi="ArialMT" w:cs="ArialMT"/>
          <w:sz w:val="20"/>
          <w:lang w:eastAsia="nl-NL"/>
        </w:rPr>
        <w:tab/>
      </w:r>
      <w:r w:rsidR="000621A9" w:rsidRPr="00C65CA6">
        <w:rPr>
          <w:rFonts w:ascii="ArialMT" w:hAnsi="ArialMT" w:cs="ArialMT"/>
          <w:sz w:val="20"/>
          <w:lang w:eastAsia="nl-NL"/>
        </w:rPr>
        <w:tab/>
      </w:r>
      <w:r w:rsidR="000621A9" w:rsidRPr="00C65CA6">
        <w:rPr>
          <w:rFonts w:ascii="ArialMT" w:hAnsi="ArialMT" w:cs="ArialMT"/>
          <w:sz w:val="20"/>
          <w:lang w:eastAsia="nl-NL"/>
        </w:rPr>
        <w:tab/>
      </w:r>
      <w:r w:rsidR="000621A9" w:rsidRPr="00C65CA6">
        <w:rPr>
          <w:rFonts w:ascii="ArialMT" w:hAnsi="ArialMT" w:cs="ArialMT"/>
          <w:sz w:val="20"/>
          <w:lang w:eastAsia="nl-NL"/>
        </w:rPr>
        <w:tab/>
      </w:r>
      <w:r w:rsidR="000621A9" w:rsidRPr="00C65CA6">
        <w:rPr>
          <w:rFonts w:ascii="ArialMT" w:hAnsi="ArialMT" w:cs="ArialMT"/>
          <w:sz w:val="20"/>
          <w:lang w:eastAsia="nl-NL"/>
        </w:rPr>
        <w:tab/>
      </w:r>
      <w:r w:rsidR="00570D02">
        <w:rPr>
          <w:rFonts w:ascii="ArialMT" w:hAnsi="ArialMT" w:cs="ArialMT"/>
          <w:sz w:val="20"/>
          <w:lang w:eastAsia="nl-NL"/>
        </w:rPr>
        <w:tab/>
      </w:r>
      <w:r w:rsidR="000621A9"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621A9"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="000621A9" w:rsidRPr="00C65CA6">
        <w:rPr>
          <w:rFonts w:ascii="Arial" w:hAnsi="Arial"/>
          <w:sz w:val="20"/>
        </w:rPr>
        <w:fldChar w:fldCharType="end"/>
      </w:r>
      <w:r w:rsidR="000621A9" w:rsidRPr="00C65CA6">
        <w:rPr>
          <w:rFonts w:ascii="Arial" w:hAnsi="Arial"/>
          <w:sz w:val="20"/>
        </w:rPr>
        <w:t xml:space="preserve"> </w:t>
      </w:r>
      <w:r w:rsidR="000621A9" w:rsidRPr="00C65CA6">
        <w:rPr>
          <w:rFonts w:ascii="ArialMT" w:hAnsi="ArialMT" w:cs="ArialMT"/>
          <w:sz w:val="20"/>
          <w:lang w:eastAsia="nl-NL"/>
        </w:rPr>
        <w:t>sociale contacten</w:t>
      </w:r>
    </w:p>
    <w:p w:rsidR="00D84FDF" w:rsidRPr="00C65CA6" w:rsidRDefault="009D68D3" w:rsidP="00D84FDF">
      <w:pPr>
        <w:autoSpaceDE w:val="0"/>
        <w:autoSpaceDN w:val="0"/>
        <w:adjustRightInd w:val="0"/>
        <w:ind w:firstLine="708"/>
        <w:rPr>
          <w:rFonts w:ascii="ArialMT" w:hAnsi="ArialMT" w:cs="ArialMT"/>
          <w:sz w:val="20"/>
          <w:lang w:eastAsia="nl-NL"/>
        </w:rPr>
      </w:pPr>
      <w:r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Pr="00C65CA6">
        <w:rPr>
          <w:rFonts w:ascii="Arial" w:hAnsi="Arial"/>
          <w:sz w:val="20"/>
        </w:rPr>
        <w:fldChar w:fldCharType="end"/>
      </w:r>
      <w:r w:rsidRPr="00C65CA6">
        <w:rPr>
          <w:rFonts w:ascii="Arial" w:hAnsi="Arial"/>
          <w:sz w:val="20"/>
        </w:rPr>
        <w:t xml:space="preserve"> </w:t>
      </w:r>
      <w:r w:rsidR="00D84FDF" w:rsidRPr="00C65CA6">
        <w:rPr>
          <w:rFonts w:ascii="ArialMT" w:hAnsi="ArialMT" w:cs="ArialMT"/>
          <w:sz w:val="20"/>
          <w:lang w:eastAsia="nl-NL"/>
        </w:rPr>
        <w:t xml:space="preserve">organisatie van het huishouden </w:t>
      </w:r>
      <w:r w:rsidR="00D84FDF" w:rsidRPr="00C65CA6">
        <w:rPr>
          <w:rFonts w:ascii="ArialMT" w:hAnsi="ArialMT" w:cs="ArialMT"/>
          <w:sz w:val="20"/>
          <w:lang w:eastAsia="nl-NL"/>
        </w:rPr>
        <w:tab/>
      </w:r>
      <w:r w:rsidR="00D84FDF" w:rsidRPr="00C65CA6">
        <w:rPr>
          <w:rFonts w:ascii="ArialMT" w:hAnsi="ArialMT" w:cs="ArialMT"/>
          <w:sz w:val="20"/>
          <w:lang w:eastAsia="nl-NL"/>
        </w:rPr>
        <w:tab/>
      </w:r>
      <w:r w:rsidR="00D84FDF" w:rsidRPr="00C65CA6">
        <w:rPr>
          <w:rFonts w:ascii="ArialMT" w:hAnsi="ArialMT" w:cs="ArialMT"/>
          <w:sz w:val="20"/>
          <w:lang w:eastAsia="nl-NL"/>
        </w:rPr>
        <w:tab/>
      </w:r>
      <w:r w:rsidR="00D84FDF" w:rsidRPr="00C65CA6">
        <w:rPr>
          <w:rFonts w:ascii="ArialMT" w:hAnsi="ArialMT" w:cs="ArialMT"/>
          <w:sz w:val="20"/>
          <w:lang w:eastAsia="nl-NL"/>
        </w:rPr>
        <w:tab/>
      </w: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sz w:val="20"/>
          <w:lang w:eastAsia="nl-NL"/>
        </w:rPr>
      </w:pPr>
    </w:p>
    <w:p w:rsidR="00D84FDF" w:rsidRPr="00C65CA6" w:rsidRDefault="009D68D3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Pr="00C65CA6">
        <w:rPr>
          <w:rFonts w:ascii="Arial" w:hAnsi="Arial"/>
          <w:sz w:val="20"/>
        </w:rPr>
        <w:fldChar w:fldCharType="end"/>
      </w:r>
      <w:r w:rsidRPr="00C65CA6">
        <w:rPr>
          <w:rFonts w:ascii="Arial" w:hAnsi="Arial"/>
          <w:sz w:val="20"/>
        </w:rPr>
        <w:t xml:space="preserve"> </w:t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 xml:space="preserve">Productiviteit: </w:t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Pr="00C65CA6">
        <w:rPr>
          <w:rFonts w:ascii="Arial" w:hAnsi="Arial"/>
          <w:sz w:val="20"/>
        </w:rPr>
        <w:fldChar w:fldCharType="end"/>
      </w:r>
      <w:r w:rsidRPr="00C65CA6">
        <w:rPr>
          <w:rFonts w:ascii="Arial" w:hAnsi="Arial"/>
          <w:sz w:val="20"/>
        </w:rPr>
        <w:t xml:space="preserve"> </w:t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>Anders, namelijk:</w:t>
      </w:r>
    </w:p>
    <w:p w:rsidR="000621A9" w:rsidRPr="00C65CA6" w:rsidRDefault="009D68D3" w:rsidP="00D84FDF">
      <w:pPr>
        <w:autoSpaceDE w:val="0"/>
        <w:autoSpaceDN w:val="0"/>
        <w:adjustRightInd w:val="0"/>
        <w:ind w:firstLine="708"/>
        <w:rPr>
          <w:rFonts w:ascii="ArialMT" w:hAnsi="ArialMT" w:cs="ArialMT"/>
          <w:sz w:val="20"/>
          <w:lang w:eastAsia="nl-NL"/>
        </w:rPr>
      </w:pPr>
      <w:r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Pr="00C65CA6">
        <w:rPr>
          <w:rFonts w:ascii="Arial" w:hAnsi="Arial"/>
          <w:sz w:val="20"/>
        </w:rPr>
        <w:fldChar w:fldCharType="end"/>
      </w:r>
      <w:r w:rsidRPr="00C65CA6">
        <w:rPr>
          <w:rFonts w:ascii="Arial" w:hAnsi="Arial"/>
          <w:sz w:val="20"/>
        </w:rPr>
        <w:t xml:space="preserve"> </w:t>
      </w:r>
      <w:r w:rsidR="000621A9" w:rsidRPr="00C65CA6">
        <w:rPr>
          <w:rFonts w:ascii="ArialMT" w:hAnsi="ArialMT" w:cs="ArialMT"/>
          <w:sz w:val="20"/>
          <w:lang w:eastAsia="nl-NL"/>
        </w:rPr>
        <w:t xml:space="preserve">arbeid </w:t>
      </w:r>
    </w:p>
    <w:p w:rsidR="000621A9" w:rsidRPr="00C65CA6" w:rsidRDefault="009D68D3" w:rsidP="00D84FDF">
      <w:pPr>
        <w:autoSpaceDE w:val="0"/>
        <w:autoSpaceDN w:val="0"/>
        <w:adjustRightInd w:val="0"/>
        <w:ind w:firstLine="708"/>
        <w:rPr>
          <w:rFonts w:ascii="ArialMT" w:hAnsi="ArialMT" w:cs="ArialMT"/>
          <w:sz w:val="20"/>
          <w:lang w:eastAsia="nl-NL"/>
        </w:rPr>
      </w:pPr>
      <w:r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Pr="00C65CA6">
        <w:rPr>
          <w:rFonts w:ascii="Arial" w:hAnsi="Arial"/>
          <w:sz w:val="20"/>
        </w:rPr>
        <w:fldChar w:fldCharType="end"/>
      </w:r>
      <w:r w:rsidRPr="00C65CA6">
        <w:rPr>
          <w:rFonts w:ascii="Arial" w:hAnsi="Arial"/>
          <w:sz w:val="20"/>
        </w:rPr>
        <w:t xml:space="preserve"> </w:t>
      </w:r>
      <w:r w:rsidR="000621A9" w:rsidRPr="00C65CA6">
        <w:rPr>
          <w:rFonts w:ascii="ArialMT" w:hAnsi="ArialMT" w:cs="ArialMT"/>
          <w:sz w:val="20"/>
          <w:lang w:eastAsia="nl-NL"/>
        </w:rPr>
        <w:t xml:space="preserve">huishouden </w:t>
      </w:r>
    </w:p>
    <w:p w:rsidR="000621A9" w:rsidRPr="00C65CA6" w:rsidRDefault="009D68D3" w:rsidP="00D84FDF">
      <w:pPr>
        <w:autoSpaceDE w:val="0"/>
        <w:autoSpaceDN w:val="0"/>
        <w:adjustRightInd w:val="0"/>
        <w:ind w:firstLine="708"/>
        <w:rPr>
          <w:rFonts w:ascii="ArialMT" w:hAnsi="ArialMT" w:cs="ArialMT"/>
          <w:sz w:val="20"/>
          <w:lang w:eastAsia="nl-NL"/>
        </w:rPr>
      </w:pPr>
      <w:r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Pr="00C65CA6">
        <w:rPr>
          <w:rFonts w:ascii="Arial" w:hAnsi="Arial"/>
          <w:sz w:val="20"/>
        </w:rPr>
        <w:fldChar w:fldCharType="end"/>
      </w:r>
      <w:r w:rsidRPr="00C65CA6">
        <w:rPr>
          <w:rFonts w:ascii="Arial" w:hAnsi="Arial"/>
          <w:sz w:val="20"/>
        </w:rPr>
        <w:t xml:space="preserve"> </w:t>
      </w:r>
      <w:r w:rsidR="00D84FDF" w:rsidRPr="00C65CA6">
        <w:rPr>
          <w:rFonts w:ascii="ArialMT" w:hAnsi="ArialMT" w:cs="ArialMT"/>
          <w:sz w:val="20"/>
          <w:lang w:eastAsia="nl-NL"/>
        </w:rPr>
        <w:t xml:space="preserve">school </w:t>
      </w:r>
    </w:p>
    <w:p w:rsidR="00D84FDF" w:rsidRPr="00C65CA6" w:rsidRDefault="009D68D3" w:rsidP="00D84FDF">
      <w:pPr>
        <w:autoSpaceDE w:val="0"/>
        <w:autoSpaceDN w:val="0"/>
        <w:adjustRightInd w:val="0"/>
        <w:ind w:firstLine="708"/>
        <w:rPr>
          <w:rFonts w:ascii="ArialMT" w:hAnsi="ArialMT" w:cs="ArialMT"/>
          <w:sz w:val="20"/>
          <w:lang w:eastAsia="nl-NL"/>
        </w:rPr>
      </w:pPr>
      <w:r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Pr="00C65CA6">
        <w:rPr>
          <w:rFonts w:ascii="Arial" w:hAnsi="Arial"/>
          <w:sz w:val="20"/>
        </w:rPr>
        <w:fldChar w:fldCharType="end"/>
      </w:r>
      <w:r w:rsidRPr="00C65CA6">
        <w:rPr>
          <w:rFonts w:ascii="Arial" w:hAnsi="Arial"/>
          <w:sz w:val="20"/>
        </w:rPr>
        <w:t xml:space="preserve"> </w:t>
      </w:r>
      <w:r w:rsidR="00D84FDF" w:rsidRPr="00C65CA6">
        <w:rPr>
          <w:rFonts w:ascii="ArialMT" w:hAnsi="ArialMT" w:cs="ArialMT"/>
          <w:sz w:val="20"/>
          <w:lang w:eastAsia="nl-NL"/>
        </w:rPr>
        <w:t>spel</w:t>
      </w: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u w:val="single"/>
          <w:lang w:eastAsia="nl-NL"/>
        </w:rPr>
      </w:pPr>
      <w:r w:rsidRPr="00C65CA6">
        <w:rPr>
          <w:rFonts w:ascii="ArialMT" w:hAnsi="ArialMT" w:cs="ArialMT"/>
          <w:color w:val="000000"/>
          <w:sz w:val="20"/>
          <w:u w:val="single"/>
          <w:lang w:eastAsia="nl-NL"/>
        </w:rPr>
        <w:t>REDEN AANVRAAG ERGOTHERAPIE:</w:t>
      </w:r>
    </w:p>
    <w:p w:rsidR="00D84FDF" w:rsidRPr="00C65CA6" w:rsidRDefault="00BA498B" w:rsidP="00BA498B">
      <w:pPr>
        <w:tabs>
          <w:tab w:val="left" w:pos="5670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9D68D3" w:rsidRPr="00C65CA6">
        <w:rPr>
          <w:rFonts w:ascii="Arial" w:hAnsi="Arial"/>
          <w:sz w:val="20"/>
        </w:rPr>
        <w:t xml:space="preserve"> </w:t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>Ergotherapeutische diagnostiek</w:t>
      </w:r>
      <w:r>
        <w:rPr>
          <w:rFonts w:ascii="ArialMT" w:hAnsi="ArialMT" w:cs="ArialMT"/>
          <w:color w:val="000000"/>
          <w:sz w:val="20"/>
          <w:lang w:eastAsia="nl-NL"/>
        </w:rPr>
        <w:tab/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Behandeling aan huis</w:t>
      </w:r>
      <w:r>
        <w:rPr>
          <w:rFonts w:ascii="ArialMT" w:hAnsi="ArialMT" w:cs="ArialMT"/>
          <w:color w:val="000000"/>
          <w:sz w:val="20"/>
          <w:lang w:eastAsia="nl-NL"/>
        </w:rPr>
        <w:tab/>
      </w:r>
      <w:r>
        <w:rPr>
          <w:rFonts w:ascii="ArialMT" w:hAnsi="ArialMT" w:cs="ArialMT"/>
          <w:color w:val="000000"/>
          <w:sz w:val="20"/>
          <w:lang w:eastAsia="nl-NL"/>
        </w:rPr>
        <w:tab/>
      </w:r>
    </w:p>
    <w:p w:rsidR="00D84FDF" w:rsidRPr="00C65CA6" w:rsidRDefault="009D68D3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Pr="00C65CA6">
        <w:rPr>
          <w:rFonts w:ascii="Arial" w:hAnsi="Arial"/>
          <w:sz w:val="20"/>
        </w:rPr>
        <w:fldChar w:fldCharType="end"/>
      </w:r>
      <w:r w:rsidRPr="00C65CA6">
        <w:rPr>
          <w:rFonts w:ascii="Arial" w:hAnsi="Arial"/>
          <w:sz w:val="20"/>
        </w:rPr>
        <w:t xml:space="preserve"> </w:t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>Trainen/begeleiden van het handelen</w:t>
      </w:r>
    </w:p>
    <w:p w:rsidR="00D84FDF" w:rsidRPr="00C65CA6" w:rsidRDefault="009D68D3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" w:hAnsi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65CA6">
        <w:rPr>
          <w:rFonts w:ascii="Arial" w:hAnsi="Arial"/>
          <w:sz w:val="20"/>
        </w:rPr>
        <w:instrText xml:space="preserve"> FORMCHECKBOX </w:instrText>
      </w:r>
      <w:r w:rsidR="007F7485">
        <w:rPr>
          <w:rFonts w:ascii="Arial" w:hAnsi="Arial"/>
          <w:sz w:val="20"/>
        </w:rPr>
      </w:r>
      <w:r w:rsidR="007F7485">
        <w:rPr>
          <w:rFonts w:ascii="Arial" w:hAnsi="Arial"/>
          <w:sz w:val="20"/>
        </w:rPr>
        <w:fldChar w:fldCharType="separate"/>
      </w:r>
      <w:r w:rsidRPr="00C65CA6">
        <w:rPr>
          <w:rFonts w:ascii="Arial" w:hAnsi="Arial"/>
          <w:sz w:val="20"/>
        </w:rPr>
        <w:fldChar w:fldCharType="end"/>
      </w:r>
      <w:r w:rsidRPr="00C65CA6">
        <w:rPr>
          <w:rFonts w:ascii="Arial" w:hAnsi="Arial"/>
          <w:sz w:val="20"/>
        </w:rPr>
        <w:t xml:space="preserve"> </w:t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>Cliënt(systeem)gericht adviseren</w:t>
      </w:r>
    </w:p>
    <w:p w:rsidR="00D84FDF" w:rsidRPr="00C65CA6" w:rsidRDefault="00065543" w:rsidP="00D84FDF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u w:val="single"/>
          <w:lang w:eastAsia="nl-NL"/>
        </w:rPr>
      </w:pPr>
      <w:r w:rsidRPr="00C65CA6">
        <w:rPr>
          <w:rFonts w:ascii="Arial-BoldMT" w:hAnsi="Arial-BoldMT" w:cs="Arial-BoldMT"/>
          <w:bCs/>
          <w:sz w:val="20"/>
          <w:u w:val="single"/>
          <w:lang w:eastAsia="nl-NL"/>
        </w:rPr>
        <w:tab/>
      </w:r>
      <w:r w:rsidRPr="00C65CA6">
        <w:rPr>
          <w:rFonts w:ascii="Arial-BoldMT" w:hAnsi="Arial-BoldMT" w:cs="Arial-BoldMT"/>
          <w:bCs/>
          <w:sz w:val="20"/>
          <w:u w:val="single"/>
          <w:lang w:eastAsia="nl-NL"/>
        </w:rPr>
        <w:tab/>
      </w:r>
      <w:r w:rsidRPr="00C65CA6">
        <w:rPr>
          <w:rFonts w:ascii="Arial-BoldMT" w:hAnsi="Arial-BoldMT" w:cs="Arial-BoldMT"/>
          <w:bCs/>
          <w:sz w:val="20"/>
          <w:u w:val="single"/>
          <w:lang w:eastAsia="nl-NL"/>
        </w:rPr>
        <w:tab/>
      </w:r>
      <w:r w:rsidRPr="00C65CA6">
        <w:rPr>
          <w:rFonts w:ascii="Arial-BoldMT" w:hAnsi="Arial-BoldMT" w:cs="Arial-BoldMT"/>
          <w:bCs/>
          <w:sz w:val="20"/>
          <w:u w:val="single"/>
          <w:lang w:eastAsia="nl-NL"/>
        </w:rPr>
        <w:tab/>
      </w:r>
      <w:r w:rsidRPr="00C65CA6">
        <w:rPr>
          <w:rFonts w:ascii="Arial-BoldMT" w:hAnsi="Arial-BoldMT" w:cs="Arial-BoldMT"/>
          <w:bCs/>
          <w:sz w:val="20"/>
          <w:u w:val="single"/>
          <w:lang w:eastAsia="nl-NL"/>
        </w:rPr>
        <w:tab/>
      </w: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eastAsia="nl-NL"/>
        </w:rPr>
      </w:pPr>
      <w:r w:rsidRPr="00C65CA6">
        <w:rPr>
          <w:rFonts w:ascii="Arial-BoldMT" w:hAnsi="Arial-BoldMT" w:cs="Arial-BoldMT"/>
          <w:b/>
          <w:bCs/>
          <w:sz w:val="20"/>
          <w:lang w:eastAsia="nl-NL"/>
        </w:rPr>
        <w:t>Aanvullende gegevens</w:t>
      </w: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MT" w:hAnsi="ArialMT" w:cs="ArialMT"/>
          <w:color w:val="000000"/>
          <w:sz w:val="20"/>
          <w:lang w:eastAsia="nl-NL"/>
        </w:rPr>
        <w:t>Opmerkingen m.b.t. de problemen in de handelingsgebieden van de cliënt:</w:t>
      </w:r>
    </w:p>
    <w:p w:rsidR="00065543" w:rsidRPr="00C65CA6" w:rsidRDefault="00570D02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>
        <w:rPr>
          <w:rFonts w:ascii="ArialMT" w:hAnsi="ArialMT" w:cs="ArialMT"/>
          <w:color w:val="000000"/>
          <w:sz w:val="20"/>
          <w:lang w:eastAsia="nl-NL"/>
        </w:rPr>
      </w:r>
      <w:r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10"/>
    </w:p>
    <w:p w:rsidR="00065543" w:rsidRPr="00C65CA6" w:rsidRDefault="00065543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MT" w:hAnsi="ArialMT" w:cs="ArialMT"/>
          <w:color w:val="000000"/>
          <w:sz w:val="20"/>
          <w:lang w:eastAsia="nl-NL"/>
        </w:rPr>
        <w:t>Andere betrokken hulpverleners/instanties:</w:t>
      </w:r>
    </w:p>
    <w:p w:rsidR="00065543" w:rsidRPr="00C65CA6" w:rsidRDefault="00570D02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>
        <w:rPr>
          <w:rFonts w:ascii="ArialMT" w:hAnsi="ArialMT" w:cs="ArialMT"/>
          <w:color w:val="000000"/>
          <w:sz w:val="20"/>
          <w:lang w:eastAsia="nl-NL"/>
        </w:rPr>
      </w:r>
      <w:r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11"/>
    </w:p>
    <w:p w:rsidR="00065543" w:rsidRPr="00C65CA6" w:rsidRDefault="00065543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MT" w:hAnsi="ArialMT" w:cs="ArialMT"/>
          <w:color w:val="000000"/>
          <w:sz w:val="20"/>
          <w:lang w:eastAsia="nl-NL"/>
        </w:rPr>
        <w:t>Andere relevante gegevens:</w:t>
      </w:r>
    </w:p>
    <w:p w:rsidR="00D84FDF" w:rsidRPr="00C65CA6" w:rsidRDefault="00570D02" w:rsidP="00D84F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81"/>
          <w:sz w:val="20"/>
          <w:lang w:eastAsia="nl-NL"/>
        </w:rPr>
      </w:pPr>
      <w:r>
        <w:rPr>
          <w:rFonts w:ascii="Arial-BoldMT" w:hAnsi="Arial-BoldMT" w:cs="Arial-BoldMT"/>
          <w:b/>
          <w:bCs/>
          <w:color w:val="000081"/>
          <w:sz w:val="20"/>
          <w:lang w:eastAsia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-BoldMT" w:hAnsi="Arial-BoldMT" w:cs="Arial-BoldMT"/>
          <w:b/>
          <w:bCs/>
          <w:color w:val="000081"/>
          <w:sz w:val="20"/>
          <w:lang w:eastAsia="nl-NL"/>
        </w:rPr>
        <w:instrText xml:space="preserve"> FORMTEXT </w:instrText>
      </w:r>
      <w:r>
        <w:rPr>
          <w:rFonts w:ascii="Arial-BoldMT" w:hAnsi="Arial-BoldMT" w:cs="Arial-BoldMT"/>
          <w:b/>
          <w:bCs/>
          <w:color w:val="000081"/>
          <w:sz w:val="20"/>
          <w:lang w:eastAsia="nl-NL"/>
        </w:rPr>
      </w:r>
      <w:r>
        <w:rPr>
          <w:rFonts w:ascii="Arial-BoldMT" w:hAnsi="Arial-BoldMT" w:cs="Arial-BoldMT"/>
          <w:b/>
          <w:bCs/>
          <w:color w:val="000081"/>
          <w:sz w:val="20"/>
          <w:lang w:eastAsia="nl-NL"/>
        </w:rPr>
        <w:fldChar w:fldCharType="separate"/>
      </w:r>
      <w:r>
        <w:rPr>
          <w:rFonts w:ascii="Arial-BoldMT" w:hAnsi="Arial-BoldMT" w:cs="Arial-BoldMT"/>
          <w:b/>
          <w:bCs/>
          <w:noProof/>
          <w:color w:val="000081"/>
          <w:sz w:val="20"/>
          <w:lang w:eastAsia="nl-NL"/>
        </w:rPr>
        <w:t> </w:t>
      </w:r>
      <w:r>
        <w:rPr>
          <w:rFonts w:ascii="Arial-BoldMT" w:hAnsi="Arial-BoldMT" w:cs="Arial-BoldMT"/>
          <w:b/>
          <w:bCs/>
          <w:noProof/>
          <w:color w:val="000081"/>
          <w:sz w:val="20"/>
          <w:lang w:eastAsia="nl-NL"/>
        </w:rPr>
        <w:t> </w:t>
      </w:r>
      <w:r>
        <w:rPr>
          <w:rFonts w:ascii="Arial-BoldMT" w:hAnsi="Arial-BoldMT" w:cs="Arial-BoldMT"/>
          <w:b/>
          <w:bCs/>
          <w:noProof/>
          <w:color w:val="000081"/>
          <w:sz w:val="20"/>
          <w:lang w:eastAsia="nl-NL"/>
        </w:rPr>
        <w:t> </w:t>
      </w:r>
      <w:r>
        <w:rPr>
          <w:rFonts w:ascii="Arial-BoldMT" w:hAnsi="Arial-BoldMT" w:cs="Arial-BoldMT"/>
          <w:b/>
          <w:bCs/>
          <w:noProof/>
          <w:color w:val="000081"/>
          <w:sz w:val="20"/>
          <w:lang w:eastAsia="nl-NL"/>
        </w:rPr>
        <w:t> </w:t>
      </w:r>
      <w:r>
        <w:rPr>
          <w:rFonts w:ascii="Arial-BoldMT" w:hAnsi="Arial-BoldMT" w:cs="Arial-BoldMT"/>
          <w:b/>
          <w:bCs/>
          <w:noProof/>
          <w:color w:val="000081"/>
          <w:sz w:val="20"/>
          <w:lang w:eastAsia="nl-NL"/>
        </w:rPr>
        <w:t> </w:t>
      </w:r>
      <w:r>
        <w:rPr>
          <w:rFonts w:ascii="Arial-BoldMT" w:hAnsi="Arial-BoldMT" w:cs="Arial-BoldMT"/>
          <w:b/>
          <w:bCs/>
          <w:color w:val="000081"/>
          <w:sz w:val="20"/>
          <w:lang w:eastAsia="nl-NL"/>
        </w:rPr>
        <w:fldChar w:fldCharType="end"/>
      </w:r>
      <w:bookmarkEnd w:id="12"/>
    </w:p>
    <w:p w:rsidR="00065543" w:rsidRPr="00C65CA6" w:rsidRDefault="00065543" w:rsidP="00D84F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81"/>
          <w:sz w:val="20"/>
          <w:lang w:eastAsia="nl-NL"/>
        </w:rPr>
      </w:pPr>
    </w:p>
    <w:p w:rsidR="00065543" w:rsidRPr="00C65CA6" w:rsidRDefault="00065543" w:rsidP="00D84FDF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u w:val="single"/>
          <w:lang w:eastAsia="nl-NL"/>
        </w:rPr>
      </w:pPr>
      <w:r w:rsidRPr="00C65CA6">
        <w:rPr>
          <w:rFonts w:ascii="Arial-BoldMT" w:hAnsi="Arial-BoldMT" w:cs="Arial-BoldMT"/>
          <w:bCs/>
          <w:sz w:val="20"/>
          <w:u w:val="single"/>
          <w:lang w:eastAsia="nl-NL"/>
        </w:rPr>
        <w:tab/>
      </w:r>
      <w:r w:rsidRPr="00C65CA6">
        <w:rPr>
          <w:rFonts w:ascii="Arial-BoldMT" w:hAnsi="Arial-BoldMT" w:cs="Arial-BoldMT"/>
          <w:bCs/>
          <w:sz w:val="20"/>
          <w:u w:val="single"/>
          <w:lang w:eastAsia="nl-NL"/>
        </w:rPr>
        <w:tab/>
      </w:r>
      <w:r w:rsidRPr="00C65CA6">
        <w:rPr>
          <w:rFonts w:ascii="Arial-BoldMT" w:hAnsi="Arial-BoldMT" w:cs="Arial-BoldMT"/>
          <w:bCs/>
          <w:sz w:val="20"/>
          <w:u w:val="single"/>
          <w:lang w:eastAsia="nl-NL"/>
        </w:rPr>
        <w:tab/>
      </w:r>
      <w:r w:rsidRPr="00C65CA6">
        <w:rPr>
          <w:rFonts w:ascii="Arial-BoldMT" w:hAnsi="Arial-BoldMT" w:cs="Arial-BoldMT"/>
          <w:bCs/>
          <w:sz w:val="20"/>
          <w:u w:val="single"/>
          <w:lang w:eastAsia="nl-NL"/>
        </w:rPr>
        <w:tab/>
      </w:r>
      <w:r w:rsidRPr="00C65CA6">
        <w:rPr>
          <w:rFonts w:ascii="Arial-BoldMT" w:hAnsi="Arial-BoldMT" w:cs="Arial-BoldMT"/>
          <w:bCs/>
          <w:sz w:val="20"/>
          <w:u w:val="single"/>
          <w:lang w:eastAsia="nl-NL"/>
        </w:rPr>
        <w:tab/>
      </w: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sz w:val="20"/>
          <w:lang w:eastAsia="nl-NL"/>
        </w:rPr>
      </w:pPr>
      <w:r w:rsidRPr="00C65CA6">
        <w:rPr>
          <w:rFonts w:ascii="Arial-BoldMT" w:hAnsi="Arial-BoldMT" w:cs="Arial-BoldMT"/>
          <w:b/>
          <w:bCs/>
          <w:sz w:val="20"/>
          <w:lang w:eastAsia="nl-NL"/>
        </w:rPr>
        <w:t xml:space="preserve">Gegevens verwijzer </w:t>
      </w:r>
      <w:r w:rsidRPr="00C65CA6">
        <w:rPr>
          <w:rFonts w:ascii="ArialMT" w:hAnsi="ArialMT" w:cs="ArialMT"/>
          <w:sz w:val="20"/>
          <w:lang w:eastAsia="nl-NL"/>
        </w:rPr>
        <w:t>(invullen of stempel)</w:t>
      </w: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MT" w:hAnsi="ArialMT" w:cs="ArialMT"/>
          <w:color w:val="000000"/>
          <w:sz w:val="20"/>
          <w:lang w:eastAsia="nl-NL"/>
        </w:rPr>
        <w:t xml:space="preserve">specialisme: 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eastAsia="nl-NL"/>
        </w:rPr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13"/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  <w:t>Datum verwijzing:</w:t>
      </w:r>
      <w:r w:rsidR="00570D02">
        <w:rPr>
          <w:rFonts w:ascii="ArialMT" w:hAnsi="ArialMT" w:cs="ArialMT"/>
          <w:color w:val="000000"/>
          <w:sz w:val="20"/>
          <w:lang w:eastAsia="nl-NL"/>
        </w:rPr>
        <w:t xml:space="preserve"> 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eastAsia="nl-NL"/>
        </w:rPr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14"/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MT" w:hAnsi="ArialMT" w:cs="ArialMT"/>
          <w:color w:val="000000"/>
          <w:sz w:val="20"/>
          <w:lang w:eastAsia="nl-NL"/>
        </w:rPr>
        <w:t>naam:</w:t>
      </w:r>
      <w:r w:rsidR="00570D02">
        <w:rPr>
          <w:rFonts w:ascii="ArialMT" w:hAnsi="ArialMT" w:cs="ArialMT"/>
          <w:color w:val="000000"/>
          <w:sz w:val="20"/>
          <w:lang w:eastAsia="nl-NL"/>
        </w:rPr>
        <w:t xml:space="preserve"> 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eastAsia="nl-NL"/>
        </w:rPr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15"/>
    </w:p>
    <w:p w:rsidR="00D84FDF" w:rsidRPr="00C65CA6" w:rsidRDefault="00570D02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>
        <w:rPr>
          <w:rFonts w:ascii="ArialMT" w:hAnsi="ArialMT" w:cs="ArialMT"/>
          <w:color w:val="000000"/>
          <w:sz w:val="20"/>
          <w:lang w:eastAsia="nl-NL"/>
        </w:rPr>
        <w:t xml:space="preserve">adres: </w:t>
      </w:r>
      <w:r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>
        <w:rPr>
          <w:rFonts w:ascii="ArialMT" w:hAnsi="ArialMT" w:cs="ArialMT"/>
          <w:color w:val="000000"/>
          <w:sz w:val="20"/>
          <w:lang w:eastAsia="nl-NL"/>
        </w:rPr>
      </w:r>
      <w:r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16"/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="00D84FDF" w:rsidRPr="00C65CA6">
        <w:rPr>
          <w:rFonts w:ascii="ArialMT" w:hAnsi="ArialMT" w:cs="ArialMT"/>
          <w:color w:val="000000"/>
          <w:sz w:val="20"/>
          <w:lang w:eastAsia="nl-NL"/>
        </w:rPr>
        <w:tab/>
        <w:t>HANDTEKENING:</w:t>
      </w:r>
      <w:r>
        <w:rPr>
          <w:rFonts w:ascii="ArialMT" w:hAnsi="ArialMT" w:cs="ArialMT"/>
          <w:color w:val="000000"/>
          <w:sz w:val="20"/>
          <w:lang w:eastAsia="nl-NL"/>
        </w:rPr>
        <w:t xml:space="preserve"> </w:t>
      </w:r>
    </w:p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MT" w:hAnsi="ArialMT" w:cs="ArialMT"/>
          <w:color w:val="000000"/>
          <w:sz w:val="20"/>
          <w:lang w:eastAsia="nl-NL"/>
        </w:rPr>
        <w:t>pc./woonplaats:</w:t>
      </w:r>
      <w:r w:rsidR="00570D02">
        <w:rPr>
          <w:rFonts w:ascii="ArialMT" w:hAnsi="ArialMT" w:cs="ArialMT"/>
          <w:color w:val="000000"/>
          <w:sz w:val="20"/>
          <w:lang w:eastAsia="nl-NL"/>
        </w:rPr>
        <w:t xml:space="preserve"> 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eastAsia="nl-NL"/>
        </w:rPr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17"/>
    </w:p>
    <w:p w:rsidR="00161CA2" w:rsidRPr="00570D02" w:rsidRDefault="00D84FDF" w:rsidP="00A15EDA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570D02">
        <w:rPr>
          <w:rFonts w:ascii="ArialMT" w:hAnsi="ArialMT" w:cs="ArialMT"/>
          <w:color w:val="000000"/>
          <w:sz w:val="20"/>
          <w:lang w:eastAsia="nl-NL"/>
        </w:rPr>
        <w:t>telefoonnr.:</w:t>
      </w:r>
      <w:r w:rsidR="00570D02" w:rsidRPr="00570D02">
        <w:rPr>
          <w:rFonts w:ascii="ArialMT" w:hAnsi="ArialMT" w:cs="ArialMT"/>
          <w:color w:val="000000"/>
          <w:sz w:val="20"/>
          <w:lang w:eastAsia="nl-NL"/>
        </w:rPr>
        <w:t xml:space="preserve"> 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570D02" w:rsidRP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eastAsia="nl-NL"/>
        </w:rPr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18"/>
    </w:p>
    <w:p w:rsidR="00A15EDA" w:rsidRPr="00570D02" w:rsidRDefault="00D84FDF" w:rsidP="00A15EDA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570D02">
        <w:rPr>
          <w:rFonts w:ascii="ArialMT" w:hAnsi="ArialMT" w:cs="ArialMT"/>
          <w:color w:val="000000"/>
          <w:sz w:val="20"/>
          <w:lang w:eastAsia="nl-NL"/>
        </w:rPr>
        <w:t>faxnr.:</w:t>
      </w:r>
      <w:r w:rsidR="00A15EDA" w:rsidRPr="00570D02">
        <w:rPr>
          <w:rFonts w:ascii="ArialMT" w:hAnsi="ArialMT" w:cs="ArialMT"/>
          <w:color w:val="000000"/>
          <w:sz w:val="20"/>
          <w:lang w:eastAsia="nl-NL"/>
        </w:rPr>
        <w:t xml:space="preserve"> </w:t>
      </w:r>
      <w:r w:rsidR="00570D02">
        <w:rPr>
          <w:rFonts w:ascii="ArialMT" w:hAnsi="ArialMT" w:cs="ArialMT"/>
          <w:color w:val="000000"/>
          <w:sz w:val="20"/>
          <w:lang w:val="en-GB" w:eastAsia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570D02" w:rsidRP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val="en-GB" w:eastAsia="nl-NL"/>
        </w:rPr>
      </w:r>
      <w:r w:rsidR="00570D02">
        <w:rPr>
          <w:rFonts w:ascii="ArialMT" w:hAnsi="ArialMT" w:cs="ArialMT"/>
          <w:color w:val="000000"/>
          <w:sz w:val="20"/>
          <w:lang w:val="en-GB" w:eastAsia="nl-NL"/>
        </w:rPr>
        <w:fldChar w:fldCharType="separate"/>
      </w:r>
      <w:r w:rsidR="00570D02">
        <w:rPr>
          <w:rFonts w:ascii="ArialMT" w:hAnsi="ArialMT" w:cs="ArialMT"/>
          <w:noProof/>
          <w:color w:val="000000"/>
          <w:sz w:val="20"/>
          <w:lang w:val="en-GB"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val="en-GB"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val="en-GB"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val="en-GB"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val="en-GB"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val="en-GB" w:eastAsia="nl-NL"/>
        </w:rPr>
        <w:fldChar w:fldCharType="end"/>
      </w:r>
      <w:bookmarkEnd w:id="19"/>
    </w:p>
    <w:p w:rsidR="00A15EDA" w:rsidRPr="00570D02" w:rsidRDefault="00A15EDA" w:rsidP="00A15EDA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570D02">
        <w:rPr>
          <w:rFonts w:ascii="ArialMT" w:hAnsi="ArialMT" w:cs="ArialMT"/>
          <w:color w:val="000000"/>
          <w:sz w:val="20"/>
          <w:lang w:eastAsia="nl-NL"/>
        </w:rPr>
        <w:t>e-mail adres:</w:t>
      </w:r>
      <w:r w:rsidR="00570D02" w:rsidRPr="00570D02">
        <w:rPr>
          <w:rFonts w:ascii="ArialMT" w:hAnsi="ArialMT" w:cs="ArialMT"/>
          <w:color w:val="000000"/>
          <w:sz w:val="20"/>
          <w:lang w:eastAsia="nl-NL"/>
        </w:rPr>
        <w:t xml:space="preserve"> </w:t>
      </w:r>
      <w:r w:rsidR="00570D02">
        <w:rPr>
          <w:rFonts w:ascii="ArialMT" w:hAnsi="ArialMT" w:cs="ArialMT"/>
          <w:color w:val="000000"/>
          <w:sz w:val="20"/>
          <w:lang w:val="nn-NO" w:eastAsia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570D02" w:rsidRP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val="nn-NO" w:eastAsia="nl-NL"/>
        </w:rPr>
      </w:r>
      <w:r w:rsidR="00570D02">
        <w:rPr>
          <w:rFonts w:ascii="ArialMT" w:hAnsi="ArialMT" w:cs="ArialMT"/>
          <w:color w:val="000000"/>
          <w:sz w:val="20"/>
          <w:lang w:val="nn-NO" w:eastAsia="nl-NL"/>
        </w:rPr>
        <w:fldChar w:fldCharType="separate"/>
      </w:r>
      <w:r w:rsidR="00570D02">
        <w:rPr>
          <w:rFonts w:ascii="ArialMT" w:hAnsi="ArialMT" w:cs="ArialMT"/>
          <w:noProof/>
          <w:color w:val="000000"/>
          <w:sz w:val="20"/>
          <w:lang w:val="nn-NO"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val="nn-NO"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val="nn-NO"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val="nn-NO"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val="nn-NO"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val="nn-NO" w:eastAsia="nl-NL"/>
        </w:rPr>
        <w:fldChar w:fldCharType="end"/>
      </w:r>
      <w:bookmarkEnd w:id="20"/>
      <w:r w:rsidRPr="00570D02">
        <w:rPr>
          <w:rFonts w:ascii="ArialMT" w:hAnsi="ArialMT" w:cs="ArialMT"/>
          <w:color w:val="000000"/>
          <w:sz w:val="20"/>
          <w:lang w:eastAsia="nl-NL"/>
        </w:rPr>
        <w:tab/>
      </w:r>
      <w:r w:rsidRPr="00570D02">
        <w:rPr>
          <w:rFonts w:ascii="ArialMT" w:hAnsi="ArialMT" w:cs="ArialMT"/>
          <w:color w:val="000000"/>
          <w:sz w:val="20"/>
          <w:lang w:eastAsia="nl-NL"/>
        </w:rPr>
        <w:tab/>
      </w:r>
      <w:r w:rsidRPr="00570D02">
        <w:rPr>
          <w:rFonts w:ascii="ArialMT" w:hAnsi="ArialMT" w:cs="ArialMT"/>
          <w:color w:val="000000"/>
          <w:sz w:val="20"/>
          <w:lang w:eastAsia="nl-NL"/>
        </w:rPr>
        <w:tab/>
      </w:r>
      <w:r w:rsidRPr="00570D02">
        <w:rPr>
          <w:rFonts w:ascii="ArialMT" w:hAnsi="ArialMT" w:cs="ArialMT"/>
          <w:color w:val="000000"/>
          <w:sz w:val="20"/>
          <w:lang w:eastAsia="nl-NL"/>
        </w:rPr>
        <w:tab/>
      </w:r>
      <w:r w:rsidRPr="00570D02">
        <w:rPr>
          <w:rFonts w:ascii="ArialMT" w:hAnsi="ArialMT" w:cs="ArialMT"/>
          <w:color w:val="000000"/>
          <w:sz w:val="20"/>
          <w:lang w:eastAsia="nl-NL"/>
        </w:rPr>
        <w:tab/>
      </w:r>
      <w:r w:rsidRPr="00570D02">
        <w:rPr>
          <w:rFonts w:ascii="ArialMT" w:hAnsi="ArialMT" w:cs="ArialMT"/>
          <w:color w:val="000000"/>
          <w:sz w:val="20"/>
          <w:lang w:eastAsia="nl-NL"/>
        </w:rPr>
        <w:tab/>
      </w:r>
    </w:p>
    <w:p w:rsidR="00D84FDF" w:rsidRPr="00C65CA6" w:rsidRDefault="00A15EDA" w:rsidP="00A15EDA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MT" w:hAnsi="ArialMT" w:cs="ArialMT"/>
          <w:color w:val="000000"/>
          <w:sz w:val="20"/>
          <w:lang w:eastAsia="nl-NL"/>
        </w:rPr>
        <w:t>tijdstip/dag telefonisch te bereiken:</w:t>
      </w:r>
      <w:r w:rsidR="00570D02">
        <w:rPr>
          <w:rFonts w:ascii="ArialMT" w:hAnsi="ArialMT" w:cs="ArialMT"/>
          <w:color w:val="000000"/>
          <w:sz w:val="20"/>
          <w:lang w:eastAsia="nl-NL"/>
        </w:rPr>
        <w:t xml:space="preserve"> 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570D02">
        <w:rPr>
          <w:rFonts w:ascii="ArialMT" w:hAnsi="ArialMT" w:cs="ArialMT"/>
          <w:color w:val="000000"/>
          <w:sz w:val="20"/>
          <w:lang w:eastAsia="nl-NL"/>
        </w:rPr>
        <w:instrText xml:space="preserve"> FORMTEXT </w:instrText>
      </w:r>
      <w:r w:rsidR="00570D02">
        <w:rPr>
          <w:rFonts w:ascii="ArialMT" w:hAnsi="ArialMT" w:cs="ArialMT"/>
          <w:color w:val="000000"/>
          <w:sz w:val="20"/>
          <w:lang w:eastAsia="nl-NL"/>
        </w:rPr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separate"/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noProof/>
          <w:color w:val="000000"/>
          <w:sz w:val="20"/>
          <w:lang w:eastAsia="nl-NL"/>
        </w:rPr>
        <w:t> </w:t>
      </w:r>
      <w:r w:rsidR="00570D02">
        <w:rPr>
          <w:rFonts w:ascii="ArialMT" w:hAnsi="ArialMT" w:cs="ArialMT"/>
          <w:color w:val="000000"/>
          <w:sz w:val="20"/>
          <w:lang w:eastAsia="nl-NL"/>
        </w:rPr>
        <w:fldChar w:fldCharType="end"/>
      </w:r>
      <w:bookmarkEnd w:id="21"/>
    </w:p>
    <w:tbl>
      <w:tblPr>
        <w:tblW w:w="0" w:type="auto"/>
        <w:tblInd w:w="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</w:tblGrid>
      <w:tr w:rsidR="00A43150" w:rsidRPr="00C65CA6">
        <w:trPr>
          <w:trHeight w:val="589"/>
        </w:trPr>
        <w:tc>
          <w:tcPr>
            <w:tcW w:w="3430" w:type="dxa"/>
          </w:tcPr>
          <w:p w:rsidR="00A43150" w:rsidRDefault="00DC7101" w:rsidP="00D84FD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lang w:eastAsia="nl-NL"/>
              </w:rPr>
            </w:pPr>
            <w:r w:rsidRPr="00C65CA6">
              <w:rPr>
                <w:rFonts w:ascii="ArialMT" w:hAnsi="ArialMT" w:cs="ArialMT"/>
                <w:color w:val="000000"/>
                <w:sz w:val="20"/>
                <w:lang w:eastAsia="nl-NL"/>
              </w:rPr>
              <w:t>Datum binnenkomst ergotherapie:</w:t>
            </w:r>
          </w:p>
          <w:p w:rsidR="00570D02" w:rsidRPr="00C65CA6" w:rsidRDefault="00570D02" w:rsidP="00D84FD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lang w:eastAsia="nl-NL"/>
              </w:rPr>
            </w:pPr>
          </w:p>
        </w:tc>
      </w:tr>
    </w:tbl>
    <w:p w:rsidR="00D84FDF" w:rsidRPr="00C65CA6" w:rsidRDefault="00D84FDF" w:rsidP="00D84FD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eastAsia="nl-NL"/>
        </w:rPr>
      </w:pP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  <w:r w:rsidRPr="00C65CA6">
        <w:rPr>
          <w:rFonts w:ascii="ArialMT" w:hAnsi="ArialMT" w:cs="ArialMT"/>
          <w:color w:val="000000"/>
          <w:sz w:val="20"/>
          <w:lang w:eastAsia="nl-NL"/>
        </w:rPr>
        <w:tab/>
      </w:r>
    </w:p>
    <w:p w:rsidR="00D84FDF" w:rsidRDefault="00D84FDF" w:rsidP="00D84FDF">
      <w:pPr>
        <w:autoSpaceDE w:val="0"/>
        <w:autoSpaceDN w:val="0"/>
        <w:adjustRightInd w:val="0"/>
        <w:ind w:left="4248" w:firstLine="708"/>
        <w:rPr>
          <w:rFonts w:ascii="Arial-BoldMT" w:hAnsi="Arial-BoldMT" w:cs="Arial-BoldMT"/>
          <w:color w:val="000000"/>
          <w:sz w:val="20"/>
          <w:lang w:eastAsia="nl-NL"/>
        </w:rPr>
      </w:pPr>
    </w:p>
    <w:sectPr w:rsidR="00D84FDF" w:rsidSect="000621A9">
      <w:footerReference w:type="even" r:id="rId7"/>
      <w:pgSz w:w="11907" w:h="16840" w:code="9"/>
      <w:pgMar w:top="426" w:right="1134" w:bottom="284" w:left="1440" w:header="1418" w:footer="3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485" w:rsidRDefault="007F7485">
      <w:r>
        <w:separator/>
      </w:r>
    </w:p>
  </w:endnote>
  <w:endnote w:type="continuationSeparator" w:id="0">
    <w:p w:rsidR="007F7485" w:rsidRDefault="007F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8F" w:rsidRDefault="00CF448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F448F" w:rsidRDefault="00CF448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485" w:rsidRDefault="007F7485">
      <w:r>
        <w:separator/>
      </w:r>
    </w:p>
  </w:footnote>
  <w:footnote w:type="continuationSeparator" w:id="0">
    <w:p w:rsidR="007F7485" w:rsidRDefault="007F7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JFMbFzb/mHBY/0NrMuerMqdQC6//bgPgPs14cbIp1hv7rg7eOl/s144KtjHi7aqYiNWg10jAL6zhO+bUpXcA==" w:salt="jZyFYdBKHvKg9bfKfeUtE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1E"/>
    <w:rsid w:val="00060EDE"/>
    <w:rsid w:val="000621A9"/>
    <w:rsid w:val="00065543"/>
    <w:rsid w:val="000A4A31"/>
    <w:rsid w:val="000B2331"/>
    <w:rsid w:val="00126A1A"/>
    <w:rsid w:val="00161CA2"/>
    <w:rsid w:val="00174C25"/>
    <w:rsid w:val="00177165"/>
    <w:rsid w:val="001961CA"/>
    <w:rsid w:val="00243D5D"/>
    <w:rsid w:val="00273694"/>
    <w:rsid w:val="0028285A"/>
    <w:rsid w:val="00296945"/>
    <w:rsid w:val="0040488F"/>
    <w:rsid w:val="00570D02"/>
    <w:rsid w:val="00582029"/>
    <w:rsid w:val="005B62A2"/>
    <w:rsid w:val="006D2BF2"/>
    <w:rsid w:val="0074082C"/>
    <w:rsid w:val="00780CEC"/>
    <w:rsid w:val="007F7485"/>
    <w:rsid w:val="00831C1E"/>
    <w:rsid w:val="00992CF9"/>
    <w:rsid w:val="009D68D3"/>
    <w:rsid w:val="009E45AC"/>
    <w:rsid w:val="00A15EDA"/>
    <w:rsid w:val="00A25DEE"/>
    <w:rsid w:val="00A35237"/>
    <w:rsid w:val="00A43150"/>
    <w:rsid w:val="00A44B9B"/>
    <w:rsid w:val="00A61045"/>
    <w:rsid w:val="00B27BA0"/>
    <w:rsid w:val="00B85E08"/>
    <w:rsid w:val="00BA498B"/>
    <w:rsid w:val="00BC0403"/>
    <w:rsid w:val="00BC2651"/>
    <w:rsid w:val="00C65CA6"/>
    <w:rsid w:val="00C7734E"/>
    <w:rsid w:val="00CB5000"/>
    <w:rsid w:val="00CF448F"/>
    <w:rsid w:val="00D642C9"/>
    <w:rsid w:val="00D84FDF"/>
    <w:rsid w:val="00D93E05"/>
    <w:rsid w:val="00DB3B71"/>
    <w:rsid w:val="00DB4ECE"/>
    <w:rsid w:val="00DC7101"/>
    <w:rsid w:val="00F7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1113-37E0-42F4-BB36-AAE7042D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Univers" w:hAnsi="Univers"/>
      <w:sz w:val="22"/>
      <w:lang w:eastAsia="en-US"/>
    </w:rPr>
  </w:style>
  <w:style w:type="paragraph" w:styleId="Kop1">
    <w:name w:val="heading 1"/>
    <w:basedOn w:val="Standaard"/>
    <w:next w:val="Standaard"/>
    <w:qFormat/>
    <w:rsid w:val="006D2BF2"/>
    <w:pPr>
      <w:keepNext/>
      <w:outlineLvl w:val="0"/>
    </w:pPr>
    <w:rPr>
      <w:b/>
      <w:bCs/>
      <w:szCs w:val="22"/>
    </w:rPr>
  </w:style>
  <w:style w:type="paragraph" w:styleId="Kop2">
    <w:name w:val="heading 2"/>
    <w:basedOn w:val="Standaard"/>
    <w:next w:val="Standaard"/>
    <w:qFormat/>
    <w:rsid w:val="006D2BF2"/>
    <w:pPr>
      <w:keepNext/>
      <w:outlineLvl w:val="1"/>
    </w:pPr>
    <w:rPr>
      <w:szCs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582029"/>
    <w:rPr>
      <w:rFonts w:ascii="Tahoma" w:hAnsi="Tahoma" w:cs="Tahoma"/>
      <w:sz w:val="16"/>
      <w:szCs w:val="16"/>
    </w:rPr>
  </w:style>
  <w:style w:type="character" w:styleId="Hyperlink">
    <w:name w:val="Hyperlink"/>
    <w:rsid w:val="006D2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motionergotherapi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kvv%20sjablonen\algemeen\KVV_Logo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KVV_Logo.dot</Template>
  <TotalTime>1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Geriatrisch Centrum Stadzicht</Company>
  <LinksUpToDate>false</LinksUpToDate>
  <CharactersWithSpaces>2105</CharactersWithSpaces>
  <SharedDoc>false</SharedDoc>
  <HLinks>
    <vt:vector size="6" baseType="variant"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mailto:info@inmotionergotherapie.nl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gabergo01</dc:creator>
  <cp:keywords/>
  <cp:lastModifiedBy>Rody</cp:lastModifiedBy>
  <cp:revision>2</cp:revision>
  <cp:lastPrinted>2011-07-07T14:47:00Z</cp:lastPrinted>
  <dcterms:created xsi:type="dcterms:W3CDTF">2020-02-04T15:19:00Z</dcterms:created>
  <dcterms:modified xsi:type="dcterms:W3CDTF">2020-02-04T15:19:00Z</dcterms:modified>
</cp:coreProperties>
</file>